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E2" w:rsidRPr="00723D53" w:rsidRDefault="00D04D19" w:rsidP="008C22DD">
      <w:pPr>
        <w:rPr>
          <w:b/>
          <w:sz w:val="28"/>
          <w:szCs w:val="24"/>
        </w:rPr>
      </w:pPr>
      <w:r w:rsidRPr="00723D53">
        <w:rPr>
          <w:b/>
          <w:sz w:val="28"/>
          <w:szCs w:val="24"/>
        </w:rPr>
        <w:t xml:space="preserve">NSOK reise til </w:t>
      </w:r>
      <w:r w:rsidR="00723D53" w:rsidRPr="00723D53">
        <w:rPr>
          <w:b/>
          <w:sz w:val="28"/>
          <w:szCs w:val="24"/>
        </w:rPr>
        <w:t xml:space="preserve">København, Lund og Helsingborg </w:t>
      </w:r>
      <w:r w:rsidRPr="00723D53">
        <w:rPr>
          <w:b/>
          <w:sz w:val="28"/>
          <w:szCs w:val="24"/>
        </w:rPr>
        <w:t>i juli 2016.</w:t>
      </w:r>
    </w:p>
    <w:p w:rsidR="00D04D19" w:rsidRPr="00A6651B" w:rsidRDefault="00E15116" w:rsidP="008C22DD">
      <w:r>
        <w:t>Den 25. juli går vi om bord i DFDS bå</w:t>
      </w:r>
      <w:r w:rsidR="00430D88">
        <w:t>ten</w:t>
      </w:r>
      <w:r>
        <w:t xml:space="preserve"> til København.  Der skal vi besøke </w:t>
      </w:r>
      <w:r w:rsidRPr="006840BE">
        <w:rPr>
          <w:b/>
          <w:sz w:val="24"/>
          <w:szCs w:val="24"/>
        </w:rPr>
        <w:t>Davids Samling</w:t>
      </w:r>
      <w:r>
        <w:t xml:space="preserve">, som består av huset til </w:t>
      </w:r>
      <w:proofErr w:type="spellStart"/>
      <w:r>
        <w:t>h.r</w:t>
      </w:r>
      <w:proofErr w:type="spellEnd"/>
      <w:r>
        <w:t>.</w:t>
      </w:r>
      <w:r w:rsidR="001E31F8">
        <w:t xml:space="preserve"> </w:t>
      </w:r>
      <w:r>
        <w:t>sakføre</w:t>
      </w:r>
      <w:r w:rsidR="00430D88">
        <w:t>r</w:t>
      </w:r>
      <w:r w:rsidR="006840BE">
        <w:t xml:space="preserve">, </w:t>
      </w:r>
      <w:r w:rsidR="00430D88">
        <w:t>forretningsmann og kunstsamle</w:t>
      </w:r>
      <w:r>
        <w:t xml:space="preserve">r </w:t>
      </w:r>
      <w:r w:rsidR="00430D88">
        <w:t>C.L.</w:t>
      </w:r>
      <w:r>
        <w:t xml:space="preserve"> </w:t>
      </w:r>
      <w:r w:rsidR="001E31F8">
        <w:t>David, og hans samling av bl.a.</w:t>
      </w:r>
      <w:r>
        <w:t xml:space="preserve"> islamsk </w:t>
      </w:r>
      <w:r w:rsidRPr="00A6651B">
        <w:t>kunst.</w:t>
      </w:r>
      <w:r w:rsidR="00BE70F8" w:rsidRPr="00A6651B">
        <w:t xml:space="preserve"> </w:t>
      </w:r>
      <w:r w:rsidR="00A6651B" w:rsidRPr="00A6651B">
        <w:t xml:space="preserve">   </w:t>
      </w:r>
      <w:r w:rsidR="00497FDB" w:rsidRPr="001E31F8">
        <w:rPr>
          <w:rFonts w:cs="Arial"/>
          <w:shd w:val="clear" w:color="auto" w:fill="FFFFFF"/>
        </w:rPr>
        <w:t>https</w:t>
      </w:r>
      <w:proofErr w:type="gramStart"/>
      <w:r w:rsidR="00497FDB" w:rsidRPr="001E31F8">
        <w:rPr>
          <w:rFonts w:cs="Arial"/>
          <w:shd w:val="clear" w:color="auto" w:fill="FFFFFF"/>
        </w:rPr>
        <w:t>://</w:t>
      </w:r>
      <w:proofErr w:type="gramEnd"/>
      <w:r w:rsidR="00497FDB" w:rsidRPr="001E31F8">
        <w:rPr>
          <w:rFonts w:cs="Arial"/>
          <w:shd w:val="clear" w:color="auto" w:fill="FFFFFF"/>
        </w:rPr>
        <w:t>www.</w:t>
      </w:r>
      <w:r w:rsidR="00497FDB" w:rsidRPr="001E31F8">
        <w:rPr>
          <w:rFonts w:cs="Arial"/>
          <w:bCs/>
          <w:shd w:val="clear" w:color="auto" w:fill="FFFFFF"/>
        </w:rPr>
        <w:t>david</w:t>
      </w:r>
      <w:r w:rsidR="00497FDB" w:rsidRPr="001E31F8">
        <w:rPr>
          <w:rFonts w:cs="Arial"/>
          <w:shd w:val="clear" w:color="auto" w:fill="FFFFFF"/>
        </w:rPr>
        <w:t>mus.dk/</w:t>
      </w:r>
    </w:p>
    <w:p w:rsidR="00E15116" w:rsidRDefault="00E15116" w:rsidP="008C22DD">
      <w:r w:rsidRPr="00E15116">
        <w:rPr>
          <w:noProof/>
          <w:lang w:eastAsia="zh-CN"/>
        </w:rPr>
        <w:drawing>
          <wp:inline distT="0" distB="0" distL="0" distR="0" wp14:anchorId="532E88FE" wp14:editId="3B4A599B">
            <wp:extent cx="3943350" cy="2428875"/>
            <wp:effectExtent l="0" t="0" r="0" b="9525"/>
            <wp:docPr id="1" name="Bilde 1" descr="Bilde fra David-sam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 fra David-samli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38" w:rsidRDefault="00E15116" w:rsidP="008C22DD">
      <w:r>
        <w:t>Etter en god felles lunsj reiser vi med tog og bil til Lund i Sverige, sjekker inn på hotellet</w:t>
      </w:r>
      <w:r w:rsidR="00430D88">
        <w:t>,</w:t>
      </w:r>
      <w:r>
        <w:t xml:space="preserve"> og går ut sammen og spiser middag.  Dagen etter skal vi besøke</w:t>
      </w:r>
    </w:p>
    <w:p w:rsidR="00BE70F8" w:rsidRDefault="00E15116" w:rsidP="008C22DD">
      <w:r w:rsidRPr="006840BE">
        <w:rPr>
          <w:b/>
          <w:sz w:val="24"/>
          <w:szCs w:val="24"/>
        </w:rPr>
        <w:t>Kulturen i Lund</w:t>
      </w:r>
      <w:r w:rsidR="004F4E38">
        <w:t>: «</w:t>
      </w:r>
      <w:r w:rsidR="004F4E38" w:rsidRPr="004F4E38">
        <w:t xml:space="preserve">ett museum med </w:t>
      </w:r>
      <w:proofErr w:type="spellStart"/>
      <w:r w:rsidR="004F4E38" w:rsidRPr="004F4E38">
        <w:t>stora</w:t>
      </w:r>
      <w:proofErr w:type="spellEnd"/>
      <w:r w:rsidR="004F4E38" w:rsidRPr="004F4E38">
        <w:t xml:space="preserve"> </w:t>
      </w:r>
      <w:proofErr w:type="spellStart"/>
      <w:r w:rsidR="004F4E38" w:rsidRPr="004F4E38">
        <w:t>samlingar</w:t>
      </w:r>
      <w:proofErr w:type="spellEnd"/>
      <w:r w:rsidR="004F4E38" w:rsidRPr="004F4E38">
        <w:t xml:space="preserve"> av </w:t>
      </w:r>
      <w:proofErr w:type="spellStart"/>
      <w:r w:rsidR="004F4E38" w:rsidRPr="004F4E38">
        <w:t>kulturhistoriska</w:t>
      </w:r>
      <w:proofErr w:type="spellEnd"/>
      <w:r w:rsidR="004F4E38" w:rsidRPr="004F4E38">
        <w:t xml:space="preserve"> </w:t>
      </w:r>
      <w:proofErr w:type="spellStart"/>
      <w:r w:rsidR="004F4E38" w:rsidRPr="004F4E38">
        <w:t>föremål</w:t>
      </w:r>
      <w:proofErr w:type="spellEnd"/>
      <w:r w:rsidR="004F4E38" w:rsidRPr="004F4E38">
        <w:t xml:space="preserve"> </w:t>
      </w:r>
      <w:proofErr w:type="spellStart"/>
      <w:r w:rsidR="004F4E38" w:rsidRPr="004F4E38">
        <w:t>inom</w:t>
      </w:r>
      <w:proofErr w:type="spellEnd"/>
      <w:r w:rsidR="004F4E38" w:rsidRPr="004F4E38">
        <w:t xml:space="preserve"> t ex design, </w:t>
      </w:r>
      <w:proofErr w:type="spellStart"/>
      <w:r w:rsidR="004F4E38" w:rsidRPr="004F4E38">
        <w:t>konst</w:t>
      </w:r>
      <w:proofErr w:type="spellEnd"/>
      <w:r w:rsidR="004F4E38" w:rsidRPr="004F4E38">
        <w:t xml:space="preserve">, </w:t>
      </w:r>
      <w:proofErr w:type="spellStart"/>
      <w:r w:rsidR="004F4E38" w:rsidRPr="004F4E38">
        <w:t>keramik</w:t>
      </w:r>
      <w:proofErr w:type="spellEnd"/>
      <w:r w:rsidR="004F4E38" w:rsidRPr="004F4E38">
        <w:t xml:space="preserve">, foto </w:t>
      </w:r>
      <w:proofErr w:type="spellStart"/>
      <w:r w:rsidR="004F4E38" w:rsidRPr="004F4E38">
        <w:t>och</w:t>
      </w:r>
      <w:proofErr w:type="spellEnd"/>
      <w:r w:rsidR="004F4E38" w:rsidRPr="004F4E38">
        <w:t xml:space="preserve"> </w:t>
      </w:r>
      <w:proofErr w:type="spellStart"/>
      <w:r w:rsidR="004F4E38" w:rsidRPr="004F4E38">
        <w:t>textiler</w:t>
      </w:r>
      <w:proofErr w:type="spellEnd"/>
      <w:r w:rsidR="004F4E38" w:rsidRPr="004F4E38">
        <w:t xml:space="preserve">. Vi har </w:t>
      </w:r>
      <w:proofErr w:type="spellStart"/>
      <w:r w:rsidR="004F4E38" w:rsidRPr="004F4E38">
        <w:t>också</w:t>
      </w:r>
      <w:proofErr w:type="spellEnd"/>
      <w:r w:rsidR="004F4E38" w:rsidRPr="004F4E38">
        <w:t xml:space="preserve"> en stor samling </w:t>
      </w:r>
      <w:proofErr w:type="spellStart"/>
      <w:r w:rsidR="004F4E38" w:rsidRPr="004F4E38">
        <w:t>arkeologiska</w:t>
      </w:r>
      <w:proofErr w:type="spellEnd"/>
      <w:r w:rsidR="004F4E38" w:rsidRPr="004F4E38">
        <w:t xml:space="preserve"> fynd </w:t>
      </w:r>
      <w:proofErr w:type="spellStart"/>
      <w:r w:rsidR="004F4E38" w:rsidRPr="004F4E38">
        <w:t>från</w:t>
      </w:r>
      <w:proofErr w:type="spellEnd"/>
      <w:r w:rsidR="004F4E38" w:rsidRPr="004F4E38">
        <w:t xml:space="preserve"> Lunds </w:t>
      </w:r>
      <w:proofErr w:type="spellStart"/>
      <w:r w:rsidR="004F4E38" w:rsidRPr="004F4E38">
        <w:t>medeltid</w:t>
      </w:r>
      <w:proofErr w:type="spellEnd"/>
      <w:r w:rsidR="004F4E38" w:rsidRPr="004F4E38">
        <w:t>.</w:t>
      </w:r>
      <w:r w:rsidR="004F4E38">
        <w:t>»</w:t>
      </w:r>
      <w:r w:rsidR="00A6651B" w:rsidRPr="00A6651B">
        <w:t xml:space="preserve"> </w:t>
      </w:r>
      <w:r w:rsidR="00A6651B" w:rsidRPr="00BE70F8">
        <w:t>http://www.kulturen.com/utstallningar/basutstallningar/varlden-pa-kulturen/</w:t>
      </w:r>
    </w:p>
    <w:p w:rsidR="00BE70F8" w:rsidRDefault="00A6651B" w:rsidP="008C22DD">
      <w:r>
        <w:rPr>
          <w:noProof/>
          <w:lang w:eastAsia="zh-CN"/>
        </w:rPr>
        <w:drawing>
          <wp:inline distT="0" distB="0" distL="0" distR="0" wp14:anchorId="2E5C6747" wp14:editId="29F2CBB6">
            <wp:extent cx="4486275" cy="251413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en-i-lund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393" cy="251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16" w:rsidRDefault="004F4E38" w:rsidP="008C22DD">
      <w:r>
        <w:t>Vi vil også besøke Domkirken og hva vi elle</w:t>
      </w:r>
      <w:r w:rsidR="00497FDB">
        <w:t>rs</w:t>
      </w:r>
      <w:r>
        <w:t xml:space="preserve"> måtte rekke før vi tar tog/bil til </w:t>
      </w:r>
      <w:r w:rsidRPr="005342DE">
        <w:rPr>
          <w:b/>
          <w:sz w:val="24"/>
          <w:szCs w:val="24"/>
        </w:rPr>
        <w:t>Helsingborg</w:t>
      </w:r>
      <w:r>
        <w:t xml:space="preserve"> og den store </w:t>
      </w:r>
      <w:r w:rsidR="00677278">
        <w:rPr>
          <w:b/>
          <w:sz w:val="24"/>
          <w:szCs w:val="24"/>
        </w:rPr>
        <w:t>A</w:t>
      </w:r>
      <w:r w:rsidRPr="00677278">
        <w:rPr>
          <w:b/>
          <w:sz w:val="24"/>
          <w:szCs w:val="24"/>
        </w:rPr>
        <w:t>ntikkmesse</w:t>
      </w:r>
      <w:r w:rsidRPr="005342DE">
        <w:rPr>
          <w:b/>
        </w:rPr>
        <w:t>n</w:t>
      </w:r>
      <w:r>
        <w:t xml:space="preserve"> der</w:t>
      </w:r>
      <w:r w:rsidR="00677278">
        <w:t>, varer fra 28</w:t>
      </w:r>
      <w:r w:rsidR="00A6651B">
        <w:t>.</w:t>
      </w:r>
      <w:r w:rsidR="00677278">
        <w:t xml:space="preserve"> – 31. juli</w:t>
      </w:r>
      <w:r>
        <w:t>.</w:t>
      </w:r>
      <w:r w:rsidR="00497FDB">
        <w:t xml:space="preserve"> </w:t>
      </w:r>
      <w:r w:rsidR="00A6651B">
        <w:t xml:space="preserve">Vi har fått billetter til </w:t>
      </w:r>
      <w:proofErr w:type="spellStart"/>
      <w:r w:rsidR="00A6651B">
        <w:t>v</w:t>
      </w:r>
      <w:r w:rsidR="00E15116">
        <w:t>ernissagen</w:t>
      </w:r>
      <w:proofErr w:type="spellEnd"/>
      <w:r w:rsidR="00497FDB">
        <w:t xml:space="preserve"> om ettermiddagen, </w:t>
      </w:r>
      <w:r w:rsidR="00E15116">
        <w:t>og gleder oss til et interessant (og forhåpentligvis ikke altfor dyrt) besøk der.</w:t>
      </w:r>
    </w:p>
    <w:p w:rsidR="00E15116" w:rsidRDefault="00E15116" w:rsidP="008C22DD">
      <w:r>
        <w:t>Om</w:t>
      </w:r>
      <w:r w:rsidR="00497FDB">
        <w:t xml:space="preserve"> kvelden blir det felles middag og overnatting på hotell.</w:t>
      </w:r>
    </w:p>
    <w:p w:rsidR="00A6651B" w:rsidRDefault="00497FDB" w:rsidP="008C22DD">
      <w:r>
        <w:t xml:space="preserve">Dagen etter vil </w:t>
      </w:r>
      <w:proofErr w:type="gramStart"/>
      <w:r>
        <w:t>noen</w:t>
      </w:r>
      <w:proofErr w:type="gramEnd"/>
      <w:r>
        <w:t xml:space="preserve"> reise hjem,</w:t>
      </w:r>
      <w:r w:rsidR="006840BE">
        <w:t xml:space="preserve"> </w:t>
      </w:r>
      <w:r>
        <w:t>and</w:t>
      </w:r>
      <w:r w:rsidR="006840BE">
        <w:t>r</w:t>
      </w:r>
      <w:r>
        <w:t xml:space="preserve">e besøke messen </w:t>
      </w:r>
      <w:r w:rsidR="00A6651B">
        <w:t>igjen, eller</w:t>
      </w:r>
      <w:r>
        <w:t xml:space="preserve"> ta noen ekstra dager i Sverige.</w:t>
      </w:r>
    </w:p>
    <w:p w:rsidR="00A6651B" w:rsidRDefault="00814A74" w:rsidP="008C22DD">
      <w:r>
        <w:t>Kari L</w:t>
      </w:r>
      <w:r w:rsidR="00A6651B">
        <w:t xml:space="preserve">auritzen, Leder for </w:t>
      </w:r>
      <w:proofErr w:type="spellStart"/>
      <w:r w:rsidR="00A6651B">
        <w:t>Reisekomitéen</w:t>
      </w:r>
      <w:proofErr w:type="spellEnd"/>
      <w:r>
        <w:br/>
      </w:r>
      <w:r>
        <w:t>Mobil 911 78 534</w:t>
      </w:r>
      <w:bookmarkStart w:id="0" w:name="_GoBack"/>
      <w:bookmarkEnd w:id="0"/>
      <w:r w:rsidR="00A6651B">
        <w:br/>
        <w:t>6. juli 2016</w:t>
      </w:r>
    </w:p>
    <w:sectPr w:rsidR="00A6651B" w:rsidSect="00A6651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19"/>
    <w:rsid w:val="001A3BE2"/>
    <w:rsid w:val="001E31F8"/>
    <w:rsid w:val="00430D88"/>
    <w:rsid w:val="00497FDB"/>
    <w:rsid w:val="004F4E38"/>
    <w:rsid w:val="005342DE"/>
    <w:rsid w:val="00677278"/>
    <w:rsid w:val="006840BE"/>
    <w:rsid w:val="00723D53"/>
    <w:rsid w:val="00814A74"/>
    <w:rsid w:val="008C22DD"/>
    <w:rsid w:val="008D5B1A"/>
    <w:rsid w:val="0091010E"/>
    <w:rsid w:val="00A6651B"/>
    <w:rsid w:val="00AA63A9"/>
    <w:rsid w:val="00BE70F8"/>
    <w:rsid w:val="00D04D19"/>
    <w:rsid w:val="00E15116"/>
    <w:rsid w:val="00E5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8C5BDA5B.dotm</Template>
  <TotalTime>3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Lauritzen</dc:creator>
  <cp:lastModifiedBy>Anne Karin Håbu</cp:lastModifiedBy>
  <cp:revision>5</cp:revision>
  <cp:lastPrinted>2016-07-06T10:14:00Z</cp:lastPrinted>
  <dcterms:created xsi:type="dcterms:W3CDTF">2016-07-06T10:49:00Z</dcterms:created>
  <dcterms:modified xsi:type="dcterms:W3CDTF">2016-07-06T16:00:00Z</dcterms:modified>
</cp:coreProperties>
</file>