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Cs/>
          <w:sz w:val="32"/>
          <w:lang w:val="nb-NO"/>
        </w:rPr>
      </w:pPr>
      <w:r w:rsidRPr="00312C7B">
        <w:rPr>
          <w:rFonts w:eastAsia="Times New Roman" w:cs="Courier New"/>
          <w:bCs/>
          <w:sz w:val="32"/>
          <w:u w:val="single"/>
          <w:lang w:val="nb-NO"/>
        </w:rPr>
        <w:t>Reiserapport fra NSOK-tur i Holland 14.-20.april 2018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Cs/>
          <w:lang w:val="nb-NO"/>
        </w:rPr>
      </w:pP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bookmarkStart w:id="0" w:name="_GoBack"/>
      <w:bookmarkEnd w:id="0"/>
      <w:r w:rsidRPr="00312C7B">
        <w:rPr>
          <w:rFonts w:eastAsia="Times New Roman" w:cs="Courier New"/>
          <w:bCs/>
          <w:sz w:val="24"/>
          <w:lang w:val="nb-NO"/>
        </w:rPr>
        <w:t>14.4:  Vi tok morgenfly til Schiphol, tog til Leiden, sjekket inn på Golden Tulip Leiden Centre Hotel og startet programmet med en omvisning i Japan Museum Sieboldhuis, et villamuseum med interessante samlinger. Etterpå besøkte vi Hortus botanicus Leiden; en stor botanisk hage, grunnlagt i 1590. Vakre blomster, busker og trær.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De japanske kirsebærtrærne blomstret!! Felles middag om kvelden.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 15.4:  Tog til Amsterdam og trikk til Museum van Loon, et av kanalhusene ved Keizersgracht, der vi fikk omvisning. Anbefales! Ette</w:t>
      </w:r>
      <w:r>
        <w:rPr>
          <w:rFonts w:eastAsia="Times New Roman" w:cs="Courier New"/>
          <w:bCs/>
          <w:sz w:val="24"/>
          <w:lang w:val="nb-NO"/>
        </w:rPr>
        <w:t xml:space="preserve">r lunsj besøk i Van Gogh museet </w:t>
      </w:r>
      <w:r w:rsidRPr="00312C7B">
        <w:rPr>
          <w:rFonts w:eastAsia="Times New Roman" w:cs="Courier New"/>
          <w:bCs/>
          <w:sz w:val="24"/>
          <w:lang w:val="nb-NO"/>
        </w:rPr>
        <w:t xml:space="preserve">med spesielt fokus på Van Gogh and Japan - en imponerende utstilling, illustrerende  arrangert, dyktig og engasjert guide. Også tid </w:t>
      </w:r>
      <w:r>
        <w:rPr>
          <w:rFonts w:eastAsia="Times New Roman" w:cs="Courier New"/>
          <w:bCs/>
          <w:sz w:val="24"/>
          <w:lang w:val="nb-NO"/>
        </w:rPr>
        <w:t>på egen hånd i museets standard</w:t>
      </w:r>
      <w:r w:rsidRPr="00312C7B">
        <w:rPr>
          <w:rFonts w:eastAsia="Times New Roman" w:cs="Courier New"/>
          <w:bCs/>
          <w:sz w:val="24"/>
          <w:lang w:val="nb-NO"/>
        </w:rPr>
        <w:t>utstilling. Flott museum!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16.4: Tog til Delft, byvandring, bes</w:t>
      </w:r>
      <w:r>
        <w:rPr>
          <w:rFonts w:eastAsia="Times New Roman" w:cs="Courier New"/>
          <w:bCs/>
          <w:sz w:val="24"/>
          <w:lang w:val="nb-NO"/>
        </w:rPr>
        <w:t>øk i Delft Pottery, Royal Delft</w:t>
      </w:r>
      <w:r w:rsidRPr="00312C7B">
        <w:rPr>
          <w:rFonts w:eastAsia="Times New Roman" w:cs="Courier New"/>
          <w:bCs/>
          <w:sz w:val="24"/>
          <w:lang w:val="nb-NO"/>
        </w:rPr>
        <w:t>.</w:t>
      </w:r>
      <w:r>
        <w:rPr>
          <w:rFonts w:eastAsia="Times New Roman" w:cs="Courier New"/>
          <w:bCs/>
          <w:sz w:val="24"/>
          <w:lang w:val="nb-NO"/>
        </w:rPr>
        <w:t xml:space="preserve"> </w:t>
      </w:r>
      <w:r w:rsidRPr="00312C7B">
        <w:rPr>
          <w:rFonts w:eastAsia="Times New Roman" w:cs="Courier New"/>
          <w:bCs/>
          <w:sz w:val="24"/>
          <w:lang w:val="nb-NO"/>
        </w:rPr>
        <w:t>Om ettermiddagen ga to representanter for Japan Society of Arts  oss en omvisning i Leiden og fortalte om byens og bygningenes historie og om innflytelsen fra Japan i byen. Interessant!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 17.4:  Tog til Amsterdam og Rijksmuseum. Egen tid og senere en guidet tur i museet. Nydelig oppusset, store samlinger - man kunne tilbrakt mange dager i Rijksmuseum.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 18.4:  Leiebil til Den Haag. Omvisning i malerisamlingen i Mauritshuis, som særlig er kjent for Vermeers kunst - dyktig guide, mange kjente, hollandske malere.</w:t>
      </w:r>
      <w:r>
        <w:rPr>
          <w:rFonts w:eastAsia="Times New Roman" w:cs="Courier New"/>
          <w:bCs/>
          <w:sz w:val="24"/>
          <w:lang w:val="nb-NO"/>
        </w:rPr>
        <w:t xml:space="preserve"> </w:t>
      </w:r>
      <w:r w:rsidRPr="00312C7B">
        <w:rPr>
          <w:rFonts w:eastAsia="Times New Roman" w:cs="Courier New"/>
          <w:bCs/>
          <w:sz w:val="24"/>
          <w:lang w:val="nb-NO"/>
        </w:rPr>
        <w:t>Deretter en overraskende opplevelse i Panorama Mesdag!</w:t>
      </w:r>
      <w:r>
        <w:rPr>
          <w:rFonts w:eastAsia="Times New Roman" w:cs="Courier New"/>
          <w:bCs/>
          <w:sz w:val="24"/>
          <w:lang w:val="nb-NO"/>
        </w:rPr>
        <w:t xml:space="preserve"> </w:t>
      </w:r>
      <w:r w:rsidRPr="00312C7B">
        <w:rPr>
          <w:rFonts w:eastAsia="Times New Roman" w:cs="Courier New"/>
          <w:bCs/>
          <w:sz w:val="24"/>
          <w:lang w:val="nb-NO"/>
        </w:rPr>
        <w:t>Så kjørte vi til Keukenhof og ble overveldet av blomstrende tulipaner og andre løkblomster, velstelte plener og parkanlegg.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 19.4:  Fin biltur til Leeuwarden og nyåpnet Princessehof Museum. Interessante samlinger, godt presentert. Eline van den Berg vi</w:t>
      </w:r>
      <w:r>
        <w:rPr>
          <w:rFonts w:eastAsia="Times New Roman" w:cs="Courier New"/>
          <w:bCs/>
          <w:sz w:val="24"/>
          <w:lang w:val="nb-NO"/>
        </w:rPr>
        <w:t>ste oss rundt og gledet oss med</w:t>
      </w:r>
      <w:r w:rsidRPr="00312C7B">
        <w:rPr>
          <w:rFonts w:eastAsia="Times New Roman" w:cs="Courier New"/>
          <w:bCs/>
          <w:sz w:val="24"/>
          <w:lang w:val="nb-NO"/>
        </w:rPr>
        <w:t xml:space="preserve"> en handling sessi</w:t>
      </w:r>
      <w:r>
        <w:rPr>
          <w:rFonts w:eastAsia="Times New Roman" w:cs="Courier New"/>
          <w:bCs/>
          <w:sz w:val="24"/>
          <w:lang w:val="nb-NO"/>
        </w:rPr>
        <w:t xml:space="preserve">on </w:t>
      </w:r>
      <w:r w:rsidRPr="00312C7B">
        <w:rPr>
          <w:rFonts w:eastAsia="Times New Roman" w:cs="Courier New"/>
          <w:bCs/>
          <w:sz w:val="24"/>
          <w:lang w:val="nb-NO"/>
        </w:rPr>
        <w:t>til slutt.</w:t>
      </w: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Videre til landsbyen Joure hvor Robert McPherson Antiques har slått seg ned etter flyttingen fra London. Der ble vi tatt i mot med hyggelig lunsj i deres privatbolig og</w:t>
      </w:r>
      <w:r>
        <w:rPr>
          <w:rFonts w:eastAsia="Times New Roman" w:cs="Courier New"/>
          <w:bCs/>
          <w:sz w:val="24"/>
          <w:lang w:val="nb-NO"/>
        </w:rPr>
        <w:t xml:space="preserve"> </w:t>
      </w:r>
      <w:r w:rsidRPr="00312C7B">
        <w:rPr>
          <w:rFonts w:eastAsia="Times New Roman" w:cs="Courier New"/>
          <w:bCs/>
          <w:sz w:val="24"/>
          <w:lang w:val="nb-NO"/>
        </w:rPr>
        <w:t>en titt på hans utvalg av orientalsk porselen som var tilsalgs. Avslutnings felles middag i Leiden.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20.4:  Tid på egen hånd i Leiden, deretter hjemreise.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Leiden er en pen, gammel, velstelt universitetsby - et utmerket sted å bo.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Som vanlig på NSOK-turer, hadde vi mange gode måltider sammen, mye latter og hyggelige samtaler, opplevelser vi kommer til å huske lenge. En stor takk til Kari og Anders for en strålende tur (i nydelig sommervær!) - velorganisert, innholdsrik, underholdende.</w:t>
      </w: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 w:rsidRPr="00312C7B">
        <w:rPr>
          <w:rFonts w:eastAsia="Times New Roman" w:cs="Courier New"/>
          <w:bCs/>
          <w:sz w:val="24"/>
          <w:lang w:val="nb-NO"/>
        </w:rPr>
        <w:t>Drude Gjesdahl</w:t>
      </w: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>
        <w:rPr>
          <w:rFonts w:eastAsia="Times New Roman" w:cs="Courier New"/>
          <w:bCs/>
          <w:noProof/>
          <w:sz w:val="24"/>
          <w:lang w:val="nb-NO"/>
        </w:rPr>
        <w:lastRenderedPageBreak/>
        <w:drawing>
          <wp:inline distT="0" distB="0" distL="0" distR="0" wp14:anchorId="150CBE57" wp14:editId="24EEBA2B">
            <wp:extent cx="3934945" cy="2951418"/>
            <wp:effectExtent l="0" t="3493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ukenho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3969" cy="29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bCs/>
          <w:sz w:val="24"/>
          <w:lang w:val="nb-NO"/>
        </w:rPr>
        <w:t xml:space="preserve"> </w:t>
      </w:r>
      <w:r>
        <w:rPr>
          <w:rFonts w:eastAsia="Times New Roman" w:cs="Courier New"/>
          <w:bCs/>
          <w:noProof/>
          <w:sz w:val="24"/>
          <w:lang w:val="nb-NO"/>
        </w:rPr>
        <w:drawing>
          <wp:inline distT="0" distB="0" distL="0" distR="0" wp14:anchorId="0B0F2C77" wp14:editId="602988E7">
            <wp:extent cx="3939805" cy="2955063"/>
            <wp:effectExtent l="0" t="2858" r="953" b="95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ukenhof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0715" cy="295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lang w:val="nb-NO"/>
        </w:rPr>
      </w:pPr>
      <w:r>
        <w:rPr>
          <w:rFonts w:eastAsia="Times New Roman" w:cs="Courier New"/>
          <w:bCs/>
          <w:lang w:val="nb-NO"/>
        </w:rPr>
        <w:t xml:space="preserve">Blomstring i </w:t>
      </w:r>
      <w:r w:rsidRPr="00312C7B">
        <w:rPr>
          <w:rFonts w:eastAsia="Times New Roman" w:cs="Courier New"/>
          <w:bCs/>
          <w:lang w:val="nb-NO"/>
        </w:rPr>
        <w:t>Keukenhof</w:t>
      </w: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Cs/>
          <w:sz w:val="24"/>
          <w:lang w:val="nb-NO"/>
        </w:rPr>
      </w:pPr>
      <w:r>
        <w:rPr>
          <w:rFonts w:eastAsia="Times New Roman" w:cs="Courier New"/>
          <w:bCs/>
          <w:noProof/>
          <w:sz w:val="24"/>
          <w:lang w:val="nb-NO"/>
        </w:rPr>
        <w:drawing>
          <wp:inline distT="0" distB="0" distL="0" distR="0" wp14:anchorId="50F3978D" wp14:editId="2C09E50D">
            <wp:extent cx="5152080" cy="38643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653" cy="386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  <w:r>
        <w:rPr>
          <w:rFonts w:eastAsia="Times New Roman" w:cs="Courier New"/>
          <w:bCs/>
          <w:noProof/>
          <w:sz w:val="24"/>
          <w:lang w:val="nb-NO"/>
        </w:rPr>
        <w:lastRenderedPageBreak/>
        <w:drawing>
          <wp:inline distT="0" distB="0" distL="0" distR="0">
            <wp:extent cx="5972810" cy="44799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d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lang w:val="nb-NO"/>
        </w:rPr>
      </w:pPr>
      <w:r w:rsidRPr="00312C7B">
        <w:rPr>
          <w:rFonts w:eastAsia="Times New Roman" w:cs="Courier New"/>
          <w:bCs/>
          <w:lang w:val="nb-NO"/>
        </w:rPr>
        <w:t>Kirsebærblomstring i Leiden</w:t>
      </w:r>
    </w:p>
    <w:p w:rsidR="00312C7B" w:rsidRPr="00312C7B" w:rsidRDefault="00312C7B" w:rsidP="0031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4"/>
          <w:lang w:val="nb-NO"/>
        </w:rPr>
      </w:pPr>
    </w:p>
    <w:p w:rsidR="003A7257" w:rsidRPr="00312C7B" w:rsidRDefault="003A7257" w:rsidP="00312C7B">
      <w:pPr>
        <w:spacing w:after="0"/>
        <w:rPr>
          <w:sz w:val="24"/>
          <w:shd w:val="pct15" w:color="auto" w:fill="FFFFFF"/>
        </w:rPr>
      </w:pPr>
    </w:p>
    <w:p w:rsidR="00312C7B" w:rsidRPr="00312C7B" w:rsidRDefault="00312C7B" w:rsidP="00312C7B">
      <w:pPr>
        <w:spacing w:after="0"/>
        <w:jc w:val="both"/>
        <w:rPr>
          <w:sz w:val="24"/>
          <w:shd w:val="pct15" w:color="auto" w:fill="FFFFFF"/>
        </w:rPr>
      </w:pPr>
    </w:p>
    <w:sectPr w:rsidR="00312C7B" w:rsidRPr="00312C7B" w:rsidSect="00312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7B"/>
    <w:rsid w:val="00312C7B"/>
    <w:rsid w:val="003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7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73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5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4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63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4847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9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39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7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167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155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9107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592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72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788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306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37431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078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5022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4673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25022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2903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2438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71000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77932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10258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2934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5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5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53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5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765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80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7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02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18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0862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670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2647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60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9325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289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827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28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171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0352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026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058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47184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188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9076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61264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73053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6253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56206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D5971261.dotm</Template>
  <TotalTime>16</TotalTime>
  <Pages>3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 Håbu</dc:creator>
  <cp:lastModifiedBy>Anne Karin Håbu</cp:lastModifiedBy>
  <cp:revision>1</cp:revision>
  <dcterms:created xsi:type="dcterms:W3CDTF">2018-07-25T08:49:00Z</dcterms:created>
  <dcterms:modified xsi:type="dcterms:W3CDTF">2018-07-25T09:05:00Z</dcterms:modified>
</cp:coreProperties>
</file>